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школьного методического объединения учителей словесности </w:t>
      </w:r>
    </w:p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C66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354C66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 учебный год</w:t>
      </w:r>
    </w:p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555E" w:rsidRDefault="0095555E" w:rsidP="001F470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D6343A">
        <w:rPr>
          <w:rFonts w:ascii="Times New Roman" w:hAnsi="Times New Roman"/>
          <w:sz w:val="24"/>
          <w:szCs w:val="24"/>
        </w:rPr>
        <w:t>создание условий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63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 теоретического, методического, профессионального мастерства  педагогов</w:t>
      </w:r>
    </w:p>
    <w:p w:rsidR="0095555E" w:rsidRPr="00C07859" w:rsidRDefault="0095555E" w:rsidP="00C072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 2017-2018 учебном году работа учителей словесности</w:t>
      </w:r>
      <w:r w:rsidRPr="00787BBE">
        <w:rPr>
          <w:rFonts w:ascii="Times New Roman" w:hAnsi="Times New Roman"/>
          <w:b/>
          <w:sz w:val="24"/>
          <w:szCs w:val="24"/>
        </w:rPr>
        <w:t xml:space="preserve"> направлена на</w:t>
      </w:r>
      <w:r>
        <w:rPr>
          <w:rFonts w:ascii="Times New Roman" w:hAnsi="Times New Roman"/>
          <w:b/>
          <w:sz w:val="24"/>
          <w:szCs w:val="24"/>
        </w:rPr>
        <w:t xml:space="preserve"> решение следующих задач:</w:t>
      </w:r>
    </w:p>
    <w:p w:rsidR="0095555E" w:rsidRDefault="0095555E" w:rsidP="009C17D3">
      <w:pPr>
        <w:jc w:val="both"/>
        <w:rPr>
          <w:rFonts w:ascii="Times New Roman" w:hAnsi="Times New Roman"/>
          <w:sz w:val="24"/>
          <w:szCs w:val="24"/>
        </w:rPr>
      </w:pPr>
      <w:r w:rsidRPr="00150BCD">
        <w:rPr>
          <w:rFonts w:ascii="Times New Roman" w:hAnsi="Times New Roman"/>
          <w:sz w:val="24"/>
          <w:szCs w:val="24"/>
        </w:rPr>
        <w:t>- работа по освоению УМК для 5 и 6</w:t>
      </w:r>
      <w:r>
        <w:rPr>
          <w:rFonts w:ascii="Times New Roman" w:hAnsi="Times New Roman"/>
          <w:sz w:val="24"/>
          <w:szCs w:val="24"/>
        </w:rPr>
        <w:t>, 7 классов</w:t>
      </w:r>
      <w:r w:rsidRPr="00150BCD">
        <w:rPr>
          <w:rFonts w:ascii="Times New Roman" w:hAnsi="Times New Roman"/>
          <w:sz w:val="24"/>
          <w:szCs w:val="24"/>
        </w:rPr>
        <w:t>, соответствующих требованиям ФГОС, переход к обучению на ФГОС</w:t>
      </w:r>
      <w:r>
        <w:rPr>
          <w:rFonts w:ascii="Times New Roman" w:hAnsi="Times New Roman"/>
          <w:sz w:val="24"/>
          <w:szCs w:val="24"/>
        </w:rPr>
        <w:t>;</w:t>
      </w:r>
    </w:p>
    <w:p w:rsidR="0095555E" w:rsidRDefault="0095555E" w:rsidP="009C1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достижение учащимися высокой степени обученности, соответствующей образовательным стандартам;</w:t>
      </w:r>
    </w:p>
    <w:p w:rsidR="0095555E" w:rsidRDefault="0095555E" w:rsidP="009C1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учащихся 9 и 11 классов к успешной сдаче ЕГЭ и ГИА;</w:t>
      </w:r>
    </w:p>
    <w:p w:rsidR="0095555E" w:rsidRDefault="0095555E" w:rsidP="009C1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результативное участие в олимпиадно-конкурсном движении;</w:t>
      </w:r>
    </w:p>
    <w:p w:rsidR="0095555E" w:rsidRDefault="0095555E" w:rsidP="009C1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включение всех педагогов МО в успешную профессиональную деятельность коллектива кафедры;</w:t>
      </w:r>
    </w:p>
    <w:p w:rsidR="0095555E" w:rsidRDefault="0095555E" w:rsidP="009C1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профессионального мастерства, активное участие в распространении педагогического опыта, обобщение педагогического опыта в виде публикаций, создание страниц сайтов.</w:t>
      </w:r>
    </w:p>
    <w:p w:rsidR="0095555E" w:rsidRDefault="0095555E" w:rsidP="00C072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этого планируется провести:</w:t>
      </w:r>
    </w:p>
    <w:p w:rsidR="0095555E" w:rsidRPr="000C2045" w:rsidRDefault="0095555E" w:rsidP="00C07250">
      <w:pPr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1.Заседания </w:t>
      </w:r>
      <w:r w:rsidRPr="000C2045">
        <w:rPr>
          <w:rFonts w:ascii="Times New Roman" w:hAnsi="Times New Roman"/>
          <w:sz w:val="24"/>
          <w:szCs w:val="24"/>
        </w:rPr>
        <w:t xml:space="preserve">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4819"/>
        <w:gridCol w:w="3686"/>
      </w:tblGrid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819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3686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Отчет по МТ (ФИО учителей)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95555E" w:rsidRPr="00CC4386" w:rsidRDefault="0095555E" w:rsidP="0044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МО  в 2017-2018 учебном году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. Утверждение и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.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учащихся к школьному туру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олимпиа</w:t>
            </w:r>
            <w:r>
              <w:rPr>
                <w:rFonts w:ascii="Times New Roman" w:hAnsi="Times New Roman"/>
                <w:sz w:val="24"/>
                <w:szCs w:val="24"/>
              </w:rPr>
              <w:t>д. Организация предметного месячника</w:t>
            </w:r>
          </w:p>
        </w:tc>
        <w:tc>
          <w:tcPr>
            <w:tcW w:w="3686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95555E" w:rsidRPr="00CC4386" w:rsidRDefault="0095555E" w:rsidP="0044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четверть. Участие педагогов каф</w:t>
            </w:r>
            <w:r>
              <w:rPr>
                <w:rFonts w:ascii="Times New Roman" w:hAnsi="Times New Roman"/>
                <w:sz w:val="24"/>
                <w:szCs w:val="24"/>
              </w:rPr>
              <w:t>едры в профессиональных конкурсах. Система работы с одаренными учащимися. Подготовка к итоговой аттестации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Л.А.</w:t>
            </w:r>
          </w:p>
        </w:tc>
      </w:tr>
      <w:tr w:rsidR="0095555E" w:rsidRPr="00CC4386" w:rsidTr="0044322C">
        <w:trPr>
          <w:trHeight w:val="1990"/>
        </w:trPr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95555E" w:rsidRPr="00CC4386" w:rsidRDefault="0095555E" w:rsidP="004432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работа учителя-словесника. Анализ работы ШМО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полугодие 2017-2018 учебного года.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Промежуточный контроль подготовки к научно-практическим конференциям лицея.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утверждение плана работы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3686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Е.Б.</w:t>
            </w: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Г.А.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95555E" w:rsidRPr="00CC4386" w:rsidRDefault="0095555E" w:rsidP="0044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в преподавании русского языка и литературы.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предметных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олимпиад и конкурсов. Анализ проведения научно-практических конференций. Рекомендации к самоанализам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</w:tc>
        <w:tc>
          <w:tcPr>
            <w:tcW w:w="3686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И.В.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95555E" w:rsidRPr="00CC4386" w:rsidRDefault="0095555E" w:rsidP="0044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ШМО за  2017-2018 учебный год.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успеваемости по предметам гуманитарного цикла в 5-11 классах за учебный год. Разработка рабочих программ.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вление плана работы на новый учебный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3686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Г.Н.</w:t>
            </w: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О.Е.</w:t>
            </w:r>
          </w:p>
        </w:tc>
      </w:tr>
    </w:tbl>
    <w:p w:rsidR="0095555E" w:rsidRPr="00AA41B5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предметный месячник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067"/>
        <w:gridCol w:w="4453"/>
        <w:gridCol w:w="2977"/>
      </w:tblGrid>
      <w:tr w:rsidR="0095555E" w:rsidRPr="00CC4386" w:rsidTr="00537DC4">
        <w:tc>
          <w:tcPr>
            <w:tcW w:w="1101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067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Целевая аудитория (классы)</w:t>
            </w:r>
          </w:p>
        </w:tc>
        <w:tc>
          <w:tcPr>
            <w:tcW w:w="4453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2977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5555E" w:rsidRPr="00CC4386" w:rsidTr="00537DC4">
        <w:tc>
          <w:tcPr>
            <w:tcW w:w="1101" w:type="dxa"/>
            <w:vMerge w:val="restart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67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453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Радиопередача, посвященная Дню лицеиста</w:t>
            </w:r>
          </w:p>
        </w:tc>
        <w:tc>
          <w:tcPr>
            <w:tcW w:w="2977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Г.А.</w:t>
            </w:r>
          </w:p>
        </w:tc>
      </w:tr>
      <w:tr w:rsidR="0095555E" w:rsidRPr="00CC4386" w:rsidTr="00537DC4">
        <w:tc>
          <w:tcPr>
            <w:tcW w:w="1101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453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исполнителей художественного слова (Стихи и проза А.С.Пушкина)</w:t>
            </w:r>
          </w:p>
        </w:tc>
        <w:tc>
          <w:tcPr>
            <w:tcW w:w="297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Подлинева О.Е. </w:t>
            </w: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5E" w:rsidRPr="00CC4386" w:rsidTr="00537DC4">
        <w:tc>
          <w:tcPr>
            <w:tcW w:w="1101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4453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сочинений-эссе о литературе «Проба пера!»</w:t>
            </w:r>
          </w:p>
        </w:tc>
        <w:tc>
          <w:tcPr>
            <w:tcW w:w="297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Е.Б.</w:t>
            </w: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Г.Н.</w:t>
            </w:r>
          </w:p>
        </w:tc>
      </w:tr>
      <w:tr w:rsidR="0095555E" w:rsidRPr="00CC4386" w:rsidTr="00537DC4">
        <w:tc>
          <w:tcPr>
            <w:tcW w:w="1101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4453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по сказкам А.С.Пушкина «Что за прелесть эти сказки!»</w:t>
            </w:r>
          </w:p>
        </w:tc>
        <w:tc>
          <w:tcPr>
            <w:tcW w:w="297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О.Е.</w:t>
            </w:r>
          </w:p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</w:tr>
      <w:tr w:rsidR="0095555E" w:rsidRPr="00CC4386" w:rsidTr="00537DC4">
        <w:tc>
          <w:tcPr>
            <w:tcW w:w="1101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4453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иллюстраций «Пушкинские мотивы»</w:t>
            </w:r>
          </w:p>
        </w:tc>
        <w:tc>
          <w:tcPr>
            <w:tcW w:w="2977" w:type="dxa"/>
          </w:tcPr>
          <w:p w:rsidR="0095555E" w:rsidRDefault="0095555E" w:rsidP="001F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Егорина Е.Б. </w:t>
            </w:r>
          </w:p>
          <w:p w:rsidR="0095555E" w:rsidRDefault="0095555E" w:rsidP="001F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Л.А.</w:t>
            </w:r>
          </w:p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Г.Н</w:t>
            </w:r>
          </w:p>
        </w:tc>
      </w:tr>
      <w:tr w:rsidR="0095555E" w:rsidRPr="00CC4386" w:rsidTr="00537DC4">
        <w:tc>
          <w:tcPr>
            <w:tcW w:w="1101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4453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по произведениям А.С.Пушкина («Повести Белкина», «Капитанская дочка»)</w:t>
            </w:r>
          </w:p>
        </w:tc>
        <w:tc>
          <w:tcPr>
            <w:tcW w:w="297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Г.Н.</w:t>
            </w:r>
          </w:p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Г.А.</w:t>
            </w:r>
          </w:p>
        </w:tc>
      </w:tr>
      <w:tr w:rsidR="0095555E" w:rsidRPr="00CC4386" w:rsidTr="00537DC4">
        <w:tc>
          <w:tcPr>
            <w:tcW w:w="1101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4453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Пушкине» (для учащихся 1-4 классов)</w:t>
            </w:r>
          </w:p>
        </w:tc>
        <w:tc>
          <w:tcPr>
            <w:tcW w:w="297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Г.А</w:t>
            </w:r>
          </w:p>
        </w:tc>
      </w:tr>
      <w:tr w:rsidR="0095555E" w:rsidRPr="00CC4386" w:rsidTr="00537DC4">
        <w:tc>
          <w:tcPr>
            <w:tcW w:w="1101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4453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2977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И.В.</w:t>
            </w:r>
          </w:p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</w:tr>
    </w:tbl>
    <w:p w:rsidR="0095555E" w:rsidRPr="00E33614" w:rsidRDefault="0095555E" w:rsidP="00C07250">
      <w:pPr>
        <w:rPr>
          <w:rFonts w:ascii="Times New Roman" w:hAnsi="Times New Roman"/>
          <w:sz w:val="24"/>
          <w:szCs w:val="24"/>
        </w:rPr>
      </w:pPr>
      <w:r w:rsidRPr="00E3361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продолжить работу над методическими темами  (в рамках самообразования)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4235"/>
        <w:gridCol w:w="3420"/>
      </w:tblGrid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3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Оксана Сергеевна</w:t>
            </w:r>
          </w:p>
        </w:tc>
        <w:tc>
          <w:tcPr>
            <w:tcW w:w="423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проектной деятельности пятиклассников по русскому языку и литературе»</w:t>
            </w:r>
          </w:p>
        </w:tc>
        <w:tc>
          <w:tcPr>
            <w:tcW w:w="34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555E" w:rsidRPr="009B5E2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423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Формирование  коммуникативной компетенций на уроках русского языка по учебнику Л.М.Рыбченковой»</w:t>
            </w:r>
          </w:p>
        </w:tc>
        <w:tc>
          <w:tcPr>
            <w:tcW w:w="34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423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«Формирование  коммуникативных умений при работе с текстом на основе УМК Л.М.Рыбченковой»</w:t>
            </w:r>
          </w:p>
        </w:tc>
        <w:tc>
          <w:tcPr>
            <w:tcW w:w="34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  <w:tc>
          <w:tcPr>
            <w:tcW w:w="4235" w:type="dxa"/>
          </w:tcPr>
          <w:p w:rsidR="0095555E" w:rsidRPr="00FF28AC" w:rsidRDefault="0095555E" w:rsidP="00FF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«Использование нестандартных форм уроков и инновационных образовательных технологий в целях повышения эффективности преподавания русского языка и литературы в условиях перехода на ФГОС ОО»</w:t>
            </w:r>
          </w:p>
        </w:tc>
        <w:tc>
          <w:tcPr>
            <w:tcW w:w="3420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423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«Системно-деятельностный подход в преподавании русского языка и литературы»</w:t>
            </w:r>
          </w:p>
        </w:tc>
        <w:tc>
          <w:tcPr>
            <w:tcW w:w="34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  <w:tc>
          <w:tcPr>
            <w:tcW w:w="4235" w:type="dxa"/>
          </w:tcPr>
          <w:p w:rsidR="0095555E" w:rsidRPr="00537DC4" w:rsidRDefault="0095555E" w:rsidP="006062E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DC4">
              <w:rPr>
                <w:rFonts w:ascii="Times New Roman" w:hAnsi="Times New Roman"/>
                <w:bCs/>
                <w:sz w:val="24"/>
                <w:szCs w:val="24"/>
              </w:rPr>
              <w:t>«Смысловое чтение на уроках русского языка и литературы»</w:t>
            </w:r>
          </w:p>
        </w:tc>
        <w:tc>
          <w:tcPr>
            <w:tcW w:w="342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4235" w:type="dxa"/>
          </w:tcPr>
          <w:p w:rsidR="0095555E" w:rsidRPr="006062E4" w:rsidRDefault="0095555E" w:rsidP="0060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E4">
              <w:rPr>
                <w:rFonts w:ascii="Times New Roman" w:hAnsi="Times New Roman"/>
                <w:bCs/>
                <w:sz w:val="24"/>
                <w:szCs w:val="24"/>
              </w:rPr>
              <w:t>«Апробация материалов экзамена по литературе в формате ГИА в 9 классе»</w:t>
            </w:r>
          </w:p>
        </w:tc>
        <w:tc>
          <w:tcPr>
            <w:tcW w:w="34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ШМО, семинарах, НПК различного уровня</w:t>
            </w:r>
          </w:p>
        </w:tc>
      </w:tr>
    </w:tbl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открытые мероприятия   для учителей словесности, родителей учащихся, в рамках которых показать мастер-классы, открытые уроки, внеклассные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3"/>
        <w:gridCol w:w="4320"/>
        <w:gridCol w:w="1490"/>
      </w:tblGrid>
      <w:tr w:rsidR="0095555E" w:rsidRPr="00CC4386" w:rsidTr="009C17D3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3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95555E" w:rsidRPr="00CC4386" w:rsidTr="009C17D3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Оксана Сергеевна</w:t>
            </w:r>
          </w:p>
        </w:tc>
        <w:tc>
          <w:tcPr>
            <w:tcW w:w="43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открытого урока уточняется</w:t>
            </w:r>
          </w:p>
        </w:tc>
        <w:tc>
          <w:tcPr>
            <w:tcW w:w="14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5E" w:rsidRPr="00CC4386" w:rsidTr="009C17D3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5555E" w:rsidRPr="009B5E2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43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 уточняется</w:t>
            </w:r>
          </w:p>
        </w:tc>
        <w:tc>
          <w:tcPr>
            <w:tcW w:w="14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5E" w:rsidRPr="00CC4386" w:rsidTr="009C17D3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43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открытого урока уточняется</w:t>
            </w:r>
          </w:p>
        </w:tc>
        <w:tc>
          <w:tcPr>
            <w:tcW w:w="14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5E" w:rsidRPr="00CC4386" w:rsidTr="009C17D3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  <w:tc>
          <w:tcPr>
            <w:tcW w:w="43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 уточняется</w:t>
            </w:r>
          </w:p>
        </w:tc>
        <w:tc>
          <w:tcPr>
            <w:tcW w:w="14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5E" w:rsidRPr="00CC4386" w:rsidTr="009C17D3">
        <w:tc>
          <w:tcPr>
            <w:tcW w:w="675" w:type="dxa"/>
          </w:tcPr>
          <w:p w:rsidR="0095555E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43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открытого урока уточняется</w:t>
            </w:r>
          </w:p>
        </w:tc>
        <w:tc>
          <w:tcPr>
            <w:tcW w:w="14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5E" w:rsidRPr="00CC4386" w:rsidTr="009C17D3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  <w:tc>
          <w:tcPr>
            <w:tcW w:w="432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 уточняется</w:t>
            </w:r>
          </w:p>
        </w:tc>
        <w:tc>
          <w:tcPr>
            <w:tcW w:w="149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5E" w:rsidRPr="00CC4386" w:rsidTr="009C17D3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43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открытого урока уточняется</w:t>
            </w:r>
          </w:p>
        </w:tc>
        <w:tc>
          <w:tcPr>
            <w:tcW w:w="14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5.организовать исследовательскую и проектную деятельность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40"/>
        <w:gridCol w:w="5090"/>
      </w:tblGrid>
      <w:tr w:rsidR="0095555E" w:rsidRPr="00CC4386" w:rsidTr="005A66F8"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4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50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95555E" w:rsidRPr="00CC4386" w:rsidTr="005A66F8">
        <w:tc>
          <w:tcPr>
            <w:tcW w:w="2268" w:type="dxa"/>
            <w:vMerge w:val="restart"/>
          </w:tcPr>
          <w:p w:rsidR="0095555E" w:rsidRPr="00CC4386" w:rsidRDefault="0095555E" w:rsidP="005A66F8">
            <w:pPr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24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Оксана Сергеевна</w:t>
            </w:r>
          </w:p>
        </w:tc>
      </w:tr>
      <w:tr w:rsidR="0095555E" w:rsidRPr="00CC4386" w:rsidTr="005A66F8">
        <w:tc>
          <w:tcPr>
            <w:tcW w:w="2268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555E" w:rsidRPr="009B5E2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95555E" w:rsidRPr="009B5E2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</w:tr>
      <w:tr w:rsidR="0095555E" w:rsidRPr="00CC4386" w:rsidTr="005A66F8">
        <w:tc>
          <w:tcPr>
            <w:tcW w:w="2268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</w:tr>
      <w:tr w:rsidR="0095555E" w:rsidRPr="00CC4386" w:rsidTr="005A66F8">
        <w:tc>
          <w:tcPr>
            <w:tcW w:w="2268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</w:tr>
      <w:tr w:rsidR="0095555E" w:rsidRPr="00CC4386" w:rsidTr="005A66F8">
        <w:tc>
          <w:tcPr>
            <w:tcW w:w="2268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1 -2</w:t>
            </w:r>
          </w:p>
        </w:tc>
        <w:tc>
          <w:tcPr>
            <w:tcW w:w="509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</w:tr>
      <w:tr w:rsidR="0095555E" w:rsidRPr="00CC4386" w:rsidTr="005A66F8">
        <w:tc>
          <w:tcPr>
            <w:tcW w:w="2268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</w:tr>
      <w:tr w:rsidR="0095555E" w:rsidRPr="00CC4386" w:rsidTr="005A66F8">
        <w:tc>
          <w:tcPr>
            <w:tcW w:w="2268" w:type="dxa"/>
            <w:vMerge w:val="restart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24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</w:tr>
      <w:tr w:rsidR="0095555E" w:rsidRPr="00CC4386" w:rsidTr="005A66F8">
        <w:tc>
          <w:tcPr>
            <w:tcW w:w="2268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1 - 2</w:t>
            </w:r>
          </w:p>
        </w:tc>
        <w:tc>
          <w:tcPr>
            <w:tcW w:w="509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</w:tr>
      <w:tr w:rsidR="0095555E" w:rsidRPr="00CC4386" w:rsidTr="005A66F8">
        <w:tc>
          <w:tcPr>
            <w:tcW w:w="2268" w:type="dxa"/>
            <w:vMerge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2"/>
                <w:sz w:val="24"/>
                <w:szCs w:val="28"/>
              </w:rPr>
              <w:t>2 - 3</w:t>
            </w:r>
          </w:p>
        </w:tc>
        <w:tc>
          <w:tcPr>
            <w:tcW w:w="509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Галина Анатольевна</w:t>
            </w:r>
          </w:p>
        </w:tc>
      </w:tr>
    </w:tbl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6.принять участие в конкурсах профессионального мастерства: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4235"/>
        <w:gridCol w:w="3420"/>
      </w:tblGrid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23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4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4235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 «Петербургский урок» </w:t>
            </w: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«Учитель-мастер личностно-ориентированного обучения»</w:t>
            </w:r>
          </w:p>
        </w:tc>
        <w:tc>
          <w:tcPr>
            <w:tcW w:w="342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423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«Инновации в образовании»</w:t>
            </w:r>
          </w:p>
        </w:tc>
        <w:tc>
          <w:tcPr>
            <w:tcW w:w="342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</w:tr>
      <w:tr w:rsidR="0095555E" w:rsidRPr="00CC4386" w:rsidTr="005A66F8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4235" w:type="dxa"/>
          </w:tcPr>
          <w:p w:rsidR="0095555E" w:rsidRDefault="0095555E" w:rsidP="0053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 «Петербургский урок» </w:t>
            </w: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5555E" w:rsidRDefault="0095555E" w:rsidP="0053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5E" w:rsidRPr="00CC4386" w:rsidTr="005A66F8">
        <w:tc>
          <w:tcPr>
            <w:tcW w:w="675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  <w:tc>
          <w:tcPr>
            <w:tcW w:w="4235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«Учитель-мастер личностно-ориентированного обучения»</w:t>
            </w:r>
          </w:p>
        </w:tc>
        <w:tc>
          <w:tcPr>
            <w:tcW w:w="342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</w:t>
            </w:r>
          </w:p>
        </w:tc>
      </w:tr>
    </w:tbl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7.сформировать банк дидактических материалов педагогов кафедры: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6525"/>
        <w:gridCol w:w="1130"/>
      </w:tblGrid>
      <w:tr w:rsidR="0095555E" w:rsidRPr="00CC4386" w:rsidTr="00537DC4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52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Название дидактических единиц</w:t>
            </w:r>
          </w:p>
        </w:tc>
        <w:tc>
          <w:tcPr>
            <w:tcW w:w="113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95555E" w:rsidRPr="00CC4386" w:rsidTr="00537DC4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Оксана Сергеевна</w:t>
            </w:r>
          </w:p>
        </w:tc>
        <w:tc>
          <w:tcPr>
            <w:tcW w:w="6525" w:type="dxa"/>
          </w:tcPr>
          <w:p w:rsidR="0095555E" w:rsidRDefault="0095555E" w:rsidP="006C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уроков русского языка по темам «Орфография», «Пунктуация»</w:t>
            </w:r>
          </w:p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55E" w:rsidRPr="00CC4386" w:rsidTr="00537DC4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555E" w:rsidRPr="009B5E2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652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уроков русского языка по темам «Орфография», «Морфология»</w:t>
            </w:r>
          </w:p>
        </w:tc>
        <w:tc>
          <w:tcPr>
            <w:tcW w:w="113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95555E" w:rsidRPr="00CC4386" w:rsidTr="00537DC4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bCs/>
                <w:spacing w:val="-3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652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уроков русского языка по темам «Орфография», «Пунктуация»</w:t>
            </w:r>
          </w:p>
        </w:tc>
        <w:tc>
          <w:tcPr>
            <w:tcW w:w="113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</w:t>
            </w:r>
          </w:p>
        </w:tc>
      </w:tr>
      <w:tr w:rsidR="0095555E" w:rsidRPr="00CC4386" w:rsidTr="00537DC4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Инна Владимировна</w:t>
            </w:r>
          </w:p>
        </w:tc>
        <w:tc>
          <w:tcPr>
            <w:tcW w:w="652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материалов для подготовки учащихся к ЕГЭ и ГИА</w:t>
            </w:r>
          </w:p>
        </w:tc>
        <w:tc>
          <w:tcPr>
            <w:tcW w:w="113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5, 7, 10</w:t>
            </w:r>
          </w:p>
        </w:tc>
      </w:tr>
      <w:tr w:rsidR="0095555E" w:rsidRPr="00CC4386" w:rsidTr="00537DC4">
        <w:tc>
          <w:tcPr>
            <w:tcW w:w="675" w:type="dxa"/>
          </w:tcPr>
          <w:p w:rsidR="0095555E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652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уроков русского языка по темам «Орфография», «Синтаксис», «Пунктуация»</w:t>
            </w:r>
          </w:p>
        </w:tc>
        <w:tc>
          <w:tcPr>
            <w:tcW w:w="113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5, 8,10</w:t>
            </w:r>
          </w:p>
        </w:tc>
      </w:tr>
      <w:tr w:rsidR="0095555E" w:rsidRPr="00CC4386" w:rsidTr="00537DC4">
        <w:tc>
          <w:tcPr>
            <w:tcW w:w="675" w:type="dxa"/>
          </w:tcPr>
          <w:p w:rsidR="0095555E" w:rsidRPr="00CC4386" w:rsidRDefault="0095555E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Пензева Галина Николаевна</w:t>
            </w:r>
          </w:p>
        </w:tc>
        <w:tc>
          <w:tcPr>
            <w:tcW w:w="6525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уроков русского языка по темам «Орфография», «Пунктуация»</w:t>
            </w:r>
          </w:p>
        </w:tc>
        <w:tc>
          <w:tcPr>
            <w:tcW w:w="1130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</w:tr>
      <w:tr w:rsidR="0095555E" w:rsidRPr="00CC4386" w:rsidTr="00537DC4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5555E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652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материалов для подготовки учащихся к к ЕГЭ и ГИА</w:t>
            </w:r>
          </w:p>
        </w:tc>
        <w:tc>
          <w:tcPr>
            <w:tcW w:w="113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</w:tr>
    </w:tbl>
    <w:p w:rsidR="0095555E" w:rsidRPr="00354C66" w:rsidRDefault="0095555E" w:rsidP="00354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555E" w:rsidRPr="00354C66" w:rsidSect="008F2C54">
      <w:footerReference w:type="default" r:id="rId7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5E" w:rsidRDefault="0095555E" w:rsidP="00494203">
      <w:pPr>
        <w:spacing w:after="0" w:line="240" w:lineRule="auto"/>
      </w:pPr>
      <w:r>
        <w:separator/>
      </w:r>
    </w:p>
  </w:endnote>
  <w:endnote w:type="continuationSeparator" w:id="0">
    <w:p w:rsidR="0095555E" w:rsidRDefault="0095555E" w:rsidP="0049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5E" w:rsidRDefault="0095555E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95555E" w:rsidRDefault="00955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5E" w:rsidRDefault="0095555E" w:rsidP="00494203">
      <w:pPr>
        <w:spacing w:after="0" w:line="240" w:lineRule="auto"/>
      </w:pPr>
      <w:r>
        <w:separator/>
      </w:r>
    </w:p>
  </w:footnote>
  <w:footnote w:type="continuationSeparator" w:id="0">
    <w:p w:rsidR="0095555E" w:rsidRDefault="0095555E" w:rsidP="0049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E4D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69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4B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123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729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2B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C23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A5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F4F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0E0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472A"/>
    <w:multiLevelType w:val="hybridMultilevel"/>
    <w:tmpl w:val="131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187441"/>
    <w:multiLevelType w:val="hybridMultilevel"/>
    <w:tmpl w:val="42A4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8307D"/>
    <w:multiLevelType w:val="hybridMultilevel"/>
    <w:tmpl w:val="22DC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D70BB"/>
    <w:multiLevelType w:val="hybridMultilevel"/>
    <w:tmpl w:val="20F4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32384"/>
    <w:multiLevelType w:val="hybridMultilevel"/>
    <w:tmpl w:val="7C58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1A4F28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553EDA"/>
    <w:multiLevelType w:val="multilevel"/>
    <w:tmpl w:val="E20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EF0CC4"/>
    <w:multiLevelType w:val="hybridMultilevel"/>
    <w:tmpl w:val="866E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45156D"/>
    <w:multiLevelType w:val="multilevel"/>
    <w:tmpl w:val="4C4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ED4865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740EFB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01360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8963A17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C0A75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67EC1695"/>
    <w:multiLevelType w:val="hybridMultilevel"/>
    <w:tmpl w:val="2730B312"/>
    <w:lvl w:ilvl="0" w:tplc="3A2AD7C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>
    <w:nsid w:val="681B221A"/>
    <w:multiLevelType w:val="multilevel"/>
    <w:tmpl w:val="E20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C91952"/>
    <w:multiLevelType w:val="hybridMultilevel"/>
    <w:tmpl w:val="02FE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290597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6EE2126D"/>
    <w:multiLevelType w:val="hybridMultilevel"/>
    <w:tmpl w:val="B55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3F07F8"/>
    <w:multiLevelType w:val="hybridMultilevel"/>
    <w:tmpl w:val="D9AC4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2724A4"/>
    <w:multiLevelType w:val="hybridMultilevel"/>
    <w:tmpl w:val="95E0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BE693A"/>
    <w:multiLevelType w:val="hybridMultilevel"/>
    <w:tmpl w:val="203A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8"/>
  </w:num>
  <w:num w:numId="4">
    <w:abstractNumId w:val="21"/>
  </w:num>
  <w:num w:numId="5">
    <w:abstractNumId w:val="16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15"/>
  </w:num>
  <w:num w:numId="11">
    <w:abstractNumId w:val="14"/>
  </w:num>
  <w:num w:numId="12">
    <w:abstractNumId w:val="10"/>
  </w:num>
  <w:num w:numId="13">
    <w:abstractNumId w:val="20"/>
  </w:num>
  <w:num w:numId="14">
    <w:abstractNumId w:val="27"/>
  </w:num>
  <w:num w:numId="15">
    <w:abstractNumId w:val="23"/>
  </w:num>
  <w:num w:numId="16">
    <w:abstractNumId w:val="22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26"/>
  </w:num>
  <w:num w:numId="31">
    <w:abstractNumId w:val="2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B0"/>
    <w:rsid w:val="0000022A"/>
    <w:rsid w:val="00000897"/>
    <w:rsid w:val="00000A30"/>
    <w:rsid w:val="000026DC"/>
    <w:rsid w:val="000054BD"/>
    <w:rsid w:val="00005558"/>
    <w:rsid w:val="00007BF2"/>
    <w:rsid w:val="0001284E"/>
    <w:rsid w:val="000166C3"/>
    <w:rsid w:val="000212D7"/>
    <w:rsid w:val="00021A54"/>
    <w:rsid w:val="00022296"/>
    <w:rsid w:val="000262C6"/>
    <w:rsid w:val="00054474"/>
    <w:rsid w:val="00056391"/>
    <w:rsid w:val="00056993"/>
    <w:rsid w:val="000602CC"/>
    <w:rsid w:val="00061A95"/>
    <w:rsid w:val="00062062"/>
    <w:rsid w:val="0006249E"/>
    <w:rsid w:val="00074B01"/>
    <w:rsid w:val="000809D6"/>
    <w:rsid w:val="0009125B"/>
    <w:rsid w:val="000928F6"/>
    <w:rsid w:val="000A358B"/>
    <w:rsid w:val="000B4B87"/>
    <w:rsid w:val="000B5137"/>
    <w:rsid w:val="000B6C60"/>
    <w:rsid w:val="000C2045"/>
    <w:rsid w:val="000C6B70"/>
    <w:rsid w:val="000D0E62"/>
    <w:rsid w:val="000D49F2"/>
    <w:rsid w:val="000D6D6D"/>
    <w:rsid w:val="000E58B3"/>
    <w:rsid w:val="000E6C89"/>
    <w:rsid w:val="000E7B92"/>
    <w:rsid w:val="000F596E"/>
    <w:rsid w:val="001010A0"/>
    <w:rsid w:val="00102533"/>
    <w:rsid w:val="00103C0C"/>
    <w:rsid w:val="00104593"/>
    <w:rsid w:val="00125B79"/>
    <w:rsid w:val="00125F5C"/>
    <w:rsid w:val="00131888"/>
    <w:rsid w:val="00131EF2"/>
    <w:rsid w:val="001331DB"/>
    <w:rsid w:val="00150BCD"/>
    <w:rsid w:val="00157A42"/>
    <w:rsid w:val="00157AE8"/>
    <w:rsid w:val="00160B43"/>
    <w:rsid w:val="00165A64"/>
    <w:rsid w:val="00166301"/>
    <w:rsid w:val="00166FBC"/>
    <w:rsid w:val="001709AB"/>
    <w:rsid w:val="00173715"/>
    <w:rsid w:val="00176233"/>
    <w:rsid w:val="00180FCF"/>
    <w:rsid w:val="001825FC"/>
    <w:rsid w:val="00190BBD"/>
    <w:rsid w:val="00191D96"/>
    <w:rsid w:val="0019371E"/>
    <w:rsid w:val="0019423C"/>
    <w:rsid w:val="00194DEB"/>
    <w:rsid w:val="001A18C5"/>
    <w:rsid w:val="001A497C"/>
    <w:rsid w:val="001B27D4"/>
    <w:rsid w:val="001B6680"/>
    <w:rsid w:val="001C5610"/>
    <w:rsid w:val="001D0C9C"/>
    <w:rsid w:val="001D55C9"/>
    <w:rsid w:val="001D7603"/>
    <w:rsid w:val="001D7EA2"/>
    <w:rsid w:val="001F4701"/>
    <w:rsid w:val="00200BB4"/>
    <w:rsid w:val="00201DD7"/>
    <w:rsid w:val="00202DA5"/>
    <w:rsid w:val="00204371"/>
    <w:rsid w:val="00207282"/>
    <w:rsid w:val="00215423"/>
    <w:rsid w:val="00221A58"/>
    <w:rsid w:val="002303DC"/>
    <w:rsid w:val="00235EAB"/>
    <w:rsid w:val="00240F96"/>
    <w:rsid w:val="0025268B"/>
    <w:rsid w:val="00257664"/>
    <w:rsid w:val="00264244"/>
    <w:rsid w:val="00270EFD"/>
    <w:rsid w:val="00276A31"/>
    <w:rsid w:val="0028121D"/>
    <w:rsid w:val="00285C48"/>
    <w:rsid w:val="00286DE4"/>
    <w:rsid w:val="00291989"/>
    <w:rsid w:val="002A0076"/>
    <w:rsid w:val="002A175B"/>
    <w:rsid w:val="002A177E"/>
    <w:rsid w:val="002A21EA"/>
    <w:rsid w:val="002A2824"/>
    <w:rsid w:val="002A451D"/>
    <w:rsid w:val="002B02B4"/>
    <w:rsid w:val="002C33EC"/>
    <w:rsid w:val="002C5182"/>
    <w:rsid w:val="002C732D"/>
    <w:rsid w:val="002D39A1"/>
    <w:rsid w:val="002D3E17"/>
    <w:rsid w:val="002D4AD1"/>
    <w:rsid w:val="002F49DF"/>
    <w:rsid w:val="002F4A6A"/>
    <w:rsid w:val="00305140"/>
    <w:rsid w:val="00305CFD"/>
    <w:rsid w:val="00306507"/>
    <w:rsid w:val="00310153"/>
    <w:rsid w:val="003103A9"/>
    <w:rsid w:val="0031123F"/>
    <w:rsid w:val="00312833"/>
    <w:rsid w:val="003166B9"/>
    <w:rsid w:val="00316CCB"/>
    <w:rsid w:val="003200AE"/>
    <w:rsid w:val="00323FF4"/>
    <w:rsid w:val="00324833"/>
    <w:rsid w:val="00325646"/>
    <w:rsid w:val="00326C14"/>
    <w:rsid w:val="00330AE8"/>
    <w:rsid w:val="00330F9B"/>
    <w:rsid w:val="0033255D"/>
    <w:rsid w:val="00336502"/>
    <w:rsid w:val="003444E4"/>
    <w:rsid w:val="00345C25"/>
    <w:rsid w:val="00346DED"/>
    <w:rsid w:val="003504D4"/>
    <w:rsid w:val="00352C5D"/>
    <w:rsid w:val="00354C66"/>
    <w:rsid w:val="00357B10"/>
    <w:rsid w:val="0036181E"/>
    <w:rsid w:val="003634AF"/>
    <w:rsid w:val="00366F3F"/>
    <w:rsid w:val="003702F8"/>
    <w:rsid w:val="003728D4"/>
    <w:rsid w:val="00385765"/>
    <w:rsid w:val="00394789"/>
    <w:rsid w:val="00394CD2"/>
    <w:rsid w:val="00396201"/>
    <w:rsid w:val="0039774B"/>
    <w:rsid w:val="003A1340"/>
    <w:rsid w:val="003A3292"/>
    <w:rsid w:val="003B2CE0"/>
    <w:rsid w:val="003B350B"/>
    <w:rsid w:val="003B7BEF"/>
    <w:rsid w:val="003C4CA0"/>
    <w:rsid w:val="003C5B32"/>
    <w:rsid w:val="003D0FFB"/>
    <w:rsid w:val="003E559A"/>
    <w:rsid w:val="003E5C40"/>
    <w:rsid w:val="003F480B"/>
    <w:rsid w:val="003F5962"/>
    <w:rsid w:val="00400B43"/>
    <w:rsid w:val="00402305"/>
    <w:rsid w:val="00403846"/>
    <w:rsid w:val="004045C4"/>
    <w:rsid w:val="0040472D"/>
    <w:rsid w:val="00415FC6"/>
    <w:rsid w:val="004168BF"/>
    <w:rsid w:val="00416B00"/>
    <w:rsid w:val="00422CAC"/>
    <w:rsid w:val="00425023"/>
    <w:rsid w:val="0043130B"/>
    <w:rsid w:val="004319A1"/>
    <w:rsid w:val="004330BF"/>
    <w:rsid w:val="00440FA3"/>
    <w:rsid w:val="0044322C"/>
    <w:rsid w:val="004445E1"/>
    <w:rsid w:val="00445E69"/>
    <w:rsid w:val="00455EA1"/>
    <w:rsid w:val="0045600B"/>
    <w:rsid w:val="00487856"/>
    <w:rsid w:val="00494203"/>
    <w:rsid w:val="004B3AFB"/>
    <w:rsid w:val="004B4B38"/>
    <w:rsid w:val="004C0396"/>
    <w:rsid w:val="004C4F5B"/>
    <w:rsid w:val="004C7839"/>
    <w:rsid w:val="004D0428"/>
    <w:rsid w:val="004D0506"/>
    <w:rsid w:val="004D1648"/>
    <w:rsid w:val="004D481A"/>
    <w:rsid w:val="004D56BB"/>
    <w:rsid w:val="004D6C90"/>
    <w:rsid w:val="004E2769"/>
    <w:rsid w:val="004E3687"/>
    <w:rsid w:val="004E3F71"/>
    <w:rsid w:val="004E5F26"/>
    <w:rsid w:val="004F185F"/>
    <w:rsid w:val="004F23F4"/>
    <w:rsid w:val="004F2651"/>
    <w:rsid w:val="004F38FC"/>
    <w:rsid w:val="004F517C"/>
    <w:rsid w:val="005006F7"/>
    <w:rsid w:val="005008AE"/>
    <w:rsid w:val="00507E54"/>
    <w:rsid w:val="0051053B"/>
    <w:rsid w:val="00512375"/>
    <w:rsid w:val="00512AF3"/>
    <w:rsid w:val="005252F5"/>
    <w:rsid w:val="0052776E"/>
    <w:rsid w:val="00534885"/>
    <w:rsid w:val="005366CA"/>
    <w:rsid w:val="005374C1"/>
    <w:rsid w:val="00537DC4"/>
    <w:rsid w:val="00542BA1"/>
    <w:rsid w:val="00544545"/>
    <w:rsid w:val="005458AB"/>
    <w:rsid w:val="0054602D"/>
    <w:rsid w:val="0055214C"/>
    <w:rsid w:val="0055329F"/>
    <w:rsid w:val="00564974"/>
    <w:rsid w:val="00587CDE"/>
    <w:rsid w:val="0059050A"/>
    <w:rsid w:val="00592300"/>
    <w:rsid w:val="00594D10"/>
    <w:rsid w:val="00596FFB"/>
    <w:rsid w:val="005A0B5A"/>
    <w:rsid w:val="005A33DE"/>
    <w:rsid w:val="005A3BB5"/>
    <w:rsid w:val="005A3FCA"/>
    <w:rsid w:val="005A42FB"/>
    <w:rsid w:val="005A66F8"/>
    <w:rsid w:val="005A765C"/>
    <w:rsid w:val="005D0B72"/>
    <w:rsid w:val="005D315B"/>
    <w:rsid w:val="005D7C86"/>
    <w:rsid w:val="005E1057"/>
    <w:rsid w:val="005E1DA1"/>
    <w:rsid w:val="005E5F41"/>
    <w:rsid w:val="005F7B08"/>
    <w:rsid w:val="00601282"/>
    <w:rsid w:val="00601FB6"/>
    <w:rsid w:val="00604258"/>
    <w:rsid w:val="006062E4"/>
    <w:rsid w:val="006135E8"/>
    <w:rsid w:val="00613C7D"/>
    <w:rsid w:val="0061695E"/>
    <w:rsid w:val="00623FE3"/>
    <w:rsid w:val="00625464"/>
    <w:rsid w:val="00632407"/>
    <w:rsid w:val="006329B5"/>
    <w:rsid w:val="00634FE2"/>
    <w:rsid w:val="00636307"/>
    <w:rsid w:val="0063795D"/>
    <w:rsid w:val="00643039"/>
    <w:rsid w:val="00646C0B"/>
    <w:rsid w:val="00656BF1"/>
    <w:rsid w:val="006601AD"/>
    <w:rsid w:val="006641F2"/>
    <w:rsid w:val="006643AF"/>
    <w:rsid w:val="00670FA9"/>
    <w:rsid w:val="00681612"/>
    <w:rsid w:val="006845DB"/>
    <w:rsid w:val="006A565F"/>
    <w:rsid w:val="006A5D3F"/>
    <w:rsid w:val="006C0420"/>
    <w:rsid w:val="006C0CA4"/>
    <w:rsid w:val="006C28BB"/>
    <w:rsid w:val="006C3324"/>
    <w:rsid w:val="006C76CF"/>
    <w:rsid w:val="006D16A7"/>
    <w:rsid w:val="006E49C9"/>
    <w:rsid w:val="006F13E6"/>
    <w:rsid w:val="006F2DCB"/>
    <w:rsid w:val="006F5EAE"/>
    <w:rsid w:val="00700316"/>
    <w:rsid w:val="00703F3E"/>
    <w:rsid w:val="007113B4"/>
    <w:rsid w:val="0073124B"/>
    <w:rsid w:val="0073429B"/>
    <w:rsid w:val="00735A89"/>
    <w:rsid w:val="00742E9F"/>
    <w:rsid w:val="00744C07"/>
    <w:rsid w:val="00745462"/>
    <w:rsid w:val="00745F6D"/>
    <w:rsid w:val="00746606"/>
    <w:rsid w:val="00747EAD"/>
    <w:rsid w:val="00751805"/>
    <w:rsid w:val="007524B1"/>
    <w:rsid w:val="0075256E"/>
    <w:rsid w:val="0075656D"/>
    <w:rsid w:val="00756BB6"/>
    <w:rsid w:val="00763549"/>
    <w:rsid w:val="007674B8"/>
    <w:rsid w:val="00781C21"/>
    <w:rsid w:val="00781FFC"/>
    <w:rsid w:val="00785237"/>
    <w:rsid w:val="00787764"/>
    <w:rsid w:val="00787BBE"/>
    <w:rsid w:val="00787D85"/>
    <w:rsid w:val="007926FE"/>
    <w:rsid w:val="0079415A"/>
    <w:rsid w:val="007A2337"/>
    <w:rsid w:val="007A2B19"/>
    <w:rsid w:val="007A3443"/>
    <w:rsid w:val="007B0FE2"/>
    <w:rsid w:val="007B4C28"/>
    <w:rsid w:val="007C33BF"/>
    <w:rsid w:val="007C36CF"/>
    <w:rsid w:val="007C5026"/>
    <w:rsid w:val="007C6064"/>
    <w:rsid w:val="007D06E4"/>
    <w:rsid w:val="007D19D8"/>
    <w:rsid w:val="007D4242"/>
    <w:rsid w:val="007D5306"/>
    <w:rsid w:val="007D7B21"/>
    <w:rsid w:val="007E276B"/>
    <w:rsid w:val="007E37B7"/>
    <w:rsid w:val="007E4ECC"/>
    <w:rsid w:val="007F0278"/>
    <w:rsid w:val="007F4298"/>
    <w:rsid w:val="008024A1"/>
    <w:rsid w:val="008067F9"/>
    <w:rsid w:val="00807D63"/>
    <w:rsid w:val="00807F16"/>
    <w:rsid w:val="008144BE"/>
    <w:rsid w:val="008150F5"/>
    <w:rsid w:val="0082019D"/>
    <w:rsid w:val="00821029"/>
    <w:rsid w:val="00831603"/>
    <w:rsid w:val="00840639"/>
    <w:rsid w:val="008415B8"/>
    <w:rsid w:val="00850023"/>
    <w:rsid w:val="008532E2"/>
    <w:rsid w:val="0085693A"/>
    <w:rsid w:val="00856DF6"/>
    <w:rsid w:val="00863DB2"/>
    <w:rsid w:val="00865E00"/>
    <w:rsid w:val="008832FE"/>
    <w:rsid w:val="00890ABA"/>
    <w:rsid w:val="00891BF8"/>
    <w:rsid w:val="00893EDD"/>
    <w:rsid w:val="008A1045"/>
    <w:rsid w:val="008A14D0"/>
    <w:rsid w:val="008A5912"/>
    <w:rsid w:val="008B15D5"/>
    <w:rsid w:val="008B38D0"/>
    <w:rsid w:val="008C0221"/>
    <w:rsid w:val="008C3A4F"/>
    <w:rsid w:val="008C4B3F"/>
    <w:rsid w:val="008C61BE"/>
    <w:rsid w:val="008C6A53"/>
    <w:rsid w:val="008D4781"/>
    <w:rsid w:val="008D521C"/>
    <w:rsid w:val="008E04FA"/>
    <w:rsid w:val="008E5F98"/>
    <w:rsid w:val="008E700F"/>
    <w:rsid w:val="008F1D73"/>
    <w:rsid w:val="008F2C54"/>
    <w:rsid w:val="008F4832"/>
    <w:rsid w:val="00904275"/>
    <w:rsid w:val="009043AA"/>
    <w:rsid w:val="00905407"/>
    <w:rsid w:val="00913052"/>
    <w:rsid w:val="00913AF0"/>
    <w:rsid w:val="00921FC2"/>
    <w:rsid w:val="00922ACB"/>
    <w:rsid w:val="0092415D"/>
    <w:rsid w:val="00925945"/>
    <w:rsid w:val="00934910"/>
    <w:rsid w:val="0094088B"/>
    <w:rsid w:val="00940AA6"/>
    <w:rsid w:val="00945A56"/>
    <w:rsid w:val="00945D7C"/>
    <w:rsid w:val="0095555E"/>
    <w:rsid w:val="00962319"/>
    <w:rsid w:val="00976B9A"/>
    <w:rsid w:val="0097726F"/>
    <w:rsid w:val="00992704"/>
    <w:rsid w:val="00997B3A"/>
    <w:rsid w:val="009A58FE"/>
    <w:rsid w:val="009A6ADA"/>
    <w:rsid w:val="009A764C"/>
    <w:rsid w:val="009B1353"/>
    <w:rsid w:val="009B5062"/>
    <w:rsid w:val="009B58B0"/>
    <w:rsid w:val="009B5E26"/>
    <w:rsid w:val="009B7C81"/>
    <w:rsid w:val="009C16CF"/>
    <w:rsid w:val="009C17D3"/>
    <w:rsid w:val="009C75A9"/>
    <w:rsid w:val="009D2025"/>
    <w:rsid w:val="009D4C0E"/>
    <w:rsid w:val="009D60BF"/>
    <w:rsid w:val="009E031F"/>
    <w:rsid w:val="009E2D3A"/>
    <w:rsid w:val="009F2E80"/>
    <w:rsid w:val="00A02EF9"/>
    <w:rsid w:val="00A114EE"/>
    <w:rsid w:val="00A11503"/>
    <w:rsid w:val="00A246B0"/>
    <w:rsid w:val="00A25809"/>
    <w:rsid w:val="00A2749A"/>
    <w:rsid w:val="00A27598"/>
    <w:rsid w:val="00A3236E"/>
    <w:rsid w:val="00A37FE0"/>
    <w:rsid w:val="00A40578"/>
    <w:rsid w:val="00A442FD"/>
    <w:rsid w:val="00A45626"/>
    <w:rsid w:val="00A502B6"/>
    <w:rsid w:val="00A519AE"/>
    <w:rsid w:val="00A54072"/>
    <w:rsid w:val="00A5515E"/>
    <w:rsid w:val="00A672E8"/>
    <w:rsid w:val="00A70D0C"/>
    <w:rsid w:val="00A71D53"/>
    <w:rsid w:val="00A73DA4"/>
    <w:rsid w:val="00A7460C"/>
    <w:rsid w:val="00A74D2F"/>
    <w:rsid w:val="00A8489E"/>
    <w:rsid w:val="00A96EA3"/>
    <w:rsid w:val="00AA0900"/>
    <w:rsid w:val="00AA2420"/>
    <w:rsid w:val="00AA41B5"/>
    <w:rsid w:val="00AB3800"/>
    <w:rsid w:val="00AB3D8A"/>
    <w:rsid w:val="00AB504D"/>
    <w:rsid w:val="00AB5638"/>
    <w:rsid w:val="00AB683F"/>
    <w:rsid w:val="00AC40B7"/>
    <w:rsid w:val="00AC652B"/>
    <w:rsid w:val="00AC7F35"/>
    <w:rsid w:val="00AD5DF7"/>
    <w:rsid w:val="00AD5F22"/>
    <w:rsid w:val="00AD5FEE"/>
    <w:rsid w:val="00AE41FB"/>
    <w:rsid w:val="00B0046B"/>
    <w:rsid w:val="00B152D6"/>
    <w:rsid w:val="00B175BA"/>
    <w:rsid w:val="00B207B2"/>
    <w:rsid w:val="00B237B1"/>
    <w:rsid w:val="00B30678"/>
    <w:rsid w:val="00B31467"/>
    <w:rsid w:val="00B31CCE"/>
    <w:rsid w:val="00B33C34"/>
    <w:rsid w:val="00B35C12"/>
    <w:rsid w:val="00B44C5C"/>
    <w:rsid w:val="00B46271"/>
    <w:rsid w:val="00B519D7"/>
    <w:rsid w:val="00B52DFB"/>
    <w:rsid w:val="00B60144"/>
    <w:rsid w:val="00B62D82"/>
    <w:rsid w:val="00B62D99"/>
    <w:rsid w:val="00B6383C"/>
    <w:rsid w:val="00B66C6B"/>
    <w:rsid w:val="00B709C5"/>
    <w:rsid w:val="00B7175B"/>
    <w:rsid w:val="00B7556C"/>
    <w:rsid w:val="00B84F4B"/>
    <w:rsid w:val="00B85C92"/>
    <w:rsid w:val="00B91FEC"/>
    <w:rsid w:val="00B92208"/>
    <w:rsid w:val="00BA23D5"/>
    <w:rsid w:val="00BB36B9"/>
    <w:rsid w:val="00BB7297"/>
    <w:rsid w:val="00BC2185"/>
    <w:rsid w:val="00BC4832"/>
    <w:rsid w:val="00BD7F1B"/>
    <w:rsid w:val="00BE0DF3"/>
    <w:rsid w:val="00BF0855"/>
    <w:rsid w:val="00BF3F68"/>
    <w:rsid w:val="00C03003"/>
    <w:rsid w:val="00C03A27"/>
    <w:rsid w:val="00C03DF4"/>
    <w:rsid w:val="00C04867"/>
    <w:rsid w:val="00C07250"/>
    <w:rsid w:val="00C07859"/>
    <w:rsid w:val="00C10F34"/>
    <w:rsid w:val="00C13674"/>
    <w:rsid w:val="00C16A44"/>
    <w:rsid w:val="00C21799"/>
    <w:rsid w:val="00C3362B"/>
    <w:rsid w:val="00C409C4"/>
    <w:rsid w:val="00C41571"/>
    <w:rsid w:val="00C41CD8"/>
    <w:rsid w:val="00C426B6"/>
    <w:rsid w:val="00C427E8"/>
    <w:rsid w:val="00C4775A"/>
    <w:rsid w:val="00C50255"/>
    <w:rsid w:val="00C518DE"/>
    <w:rsid w:val="00C60423"/>
    <w:rsid w:val="00C612BB"/>
    <w:rsid w:val="00C62BF9"/>
    <w:rsid w:val="00C638B9"/>
    <w:rsid w:val="00C63949"/>
    <w:rsid w:val="00C64F25"/>
    <w:rsid w:val="00C87193"/>
    <w:rsid w:val="00C87B37"/>
    <w:rsid w:val="00C87DC2"/>
    <w:rsid w:val="00C94488"/>
    <w:rsid w:val="00CA41F6"/>
    <w:rsid w:val="00CB4BCF"/>
    <w:rsid w:val="00CB538B"/>
    <w:rsid w:val="00CB5E5E"/>
    <w:rsid w:val="00CC2158"/>
    <w:rsid w:val="00CC4386"/>
    <w:rsid w:val="00CC789C"/>
    <w:rsid w:val="00CF07D4"/>
    <w:rsid w:val="00CF4401"/>
    <w:rsid w:val="00CF712C"/>
    <w:rsid w:val="00CF7DF8"/>
    <w:rsid w:val="00D0012B"/>
    <w:rsid w:val="00D063D4"/>
    <w:rsid w:val="00D11FDF"/>
    <w:rsid w:val="00D124D6"/>
    <w:rsid w:val="00D12D48"/>
    <w:rsid w:val="00D14627"/>
    <w:rsid w:val="00D17407"/>
    <w:rsid w:val="00D22DE2"/>
    <w:rsid w:val="00D315A0"/>
    <w:rsid w:val="00D322FE"/>
    <w:rsid w:val="00D33260"/>
    <w:rsid w:val="00D34C25"/>
    <w:rsid w:val="00D34DD7"/>
    <w:rsid w:val="00D35828"/>
    <w:rsid w:val="00D37379"/>
    <w:rsid w:val="00D4012E"/>
    <w:rsid w:val="00D420F3"/>
    <w:rsid w:val="00D469D7"/>
    <w:rsid w:val="00D47A04"/>
    <w:rsid w:val="00D52CAA"/>
    <w:rsid w:val="00D57351"/>
    <w:rsid w:val="00D57420"/>
    <w:rsid w:val="00D6343A"/>
    <w:rsid w:val="00D634C5"/>
    <w:rsid w:val="00D64498"/>
    <w:rsid w:val="00D65123"/>
    <w:rsid w:val="00D70119"/>
    <w:rsid w:val="00D7286F"/>
    <w:rsid w:val="00D75391"/>
    <w:rsid w:val="00D76253"/>
    <w:rsid w:val="00D808F6"/>
    <w:rsid w:val="00D815D9"/>
    <w:rsid w:val="00D815DA"/>
    <w:rsid w:val="00D8606A"/>
    <w:rsid w:val="00D92958"/>
    <w:rsid w:val="00D94BF4"/>
    <w:rsid w:val="00DA367A"/>
    <w:rsid w:val="00DA3AB8"/>
    <w:rsid w:val="00DB0991"/>
    <w:rsid w:val="00DB0F23"/>
    <w:rsid w:val="00DB1E70"/>
    <w:rsid w:val="00DB76AD"/>
    <w:rsid w:val="00DB7848"/>
    <w:rsid w:val="00DC4F71"/>
    <w:rsid w:val="00DC6070"/>
    <w:rsid w:val="00DC7593"/>
    <w:rsid w:val="00DC7880"/>
    <w:rsid w:val="00DD0150"/>
    <w:rsid w:val="00DD1C9B"/>
    <w:rsid w:val="00DD251E"/>
    <w:rsid w:val="00DD31DB"/>
    <w:rsid w:val="00DD476E"/>
    <w:rsid w:val="00DD520A"/>
    <w:rsid w:val="00DE36A9"/>
    <w:rsid w:val="00DE379A"/>
    <w:rsid w:val="00DE5F5E"/>
    <w:rsid w:val="00DF0A5B"/>
    <w:rsid w:val="00DF1711"/>
    <w:rsid w:val="00E12DD4"/>
    <w:rsid w:val="00E15486"/>
    <w:rsid w:val="00E20AAF"/>
    <w:rsid w:val="00E260B6"/>
    <w:rsid w:val="00E2793C"/>
    <w:rsid w:val="00E30ABE"/>
    <w:rsid w:val="00E317AF"/>
    <w:rsid w:val="00E33614"/>
    <w:rsid w:val="00E40608"/>
    <w:rsid w:val="00E41A7C"/>
    <w:rsid w:val="00E427DE"/>
    <w:rsid w:val="00E451B8"/>
    <w:rsid w:val="00E478F6"/>
    <w:rsid w:val="00E5301C"/>
    <w:rsid w:val="00E56A88"/>
    <w:rsid w:val="00E616B2"/>
    <w:rsid w:val="00E61C2C"/>
    <w:rsid w:val="00E65CB6"/>
    <w:rsid w:val="00E70FF6"/>
    <w:rsid w:val="00E717F1"/>
    <w:rsid w:val="00E735E8"/>
    <w:rsid w:val="00E76055"/>
    <w:rsid w:val="00E84FBD"/>
    <w:rsid w:val="00E87C3F"/>
    <w:rsid w:val="00EB04EE"/>
    <w:rsid w:val="00EB1C24"/>
    <w:rsid w:val="00EB2991"/>
    <w:rsid w:val="00EC0347"/>
    <w:rsid w:val="00EC044D"/>
    <w:rsid w:val="00EC7157"/>
    <w:rsid w:val="00EE5F41"/>
    <w:rsid w:val="00EF54E5"/>
    <w:rsid w:val="00EF5F9E"/>
    <w:rsid w:val="00F000D4"/>
    <w:rsid w:val="00F0063B"/>
    <w:rsid w:val="00F05146"/>
    <w:rsid w:val="00F1665B"/>
    <w:rsid w:val="00F17462"/>
    <w:rsid w:val="00F21521"/>
    <w:rsid w:val="00F30E16"/>
    <w:rsid w:val="00F419FB"/>
    <w:rsid w:val="00F42FFC"/>
    <w:rsid w:val="00F50090"/>
    <w:rsid w:val="00F51CD7"/>
    <w:rsid w:val="00F5469A"/>
    <w:rsid w:val="00F610CD"/>
    <w:rsid w:val="00F64E71"/>
    <w:rsid w:val="00F66A4B"/>
    <w:rsid w:val="00F66D13"/>
    <w:rsid w:val="00F70CBA"/>
    <w:rsid w:val="00F72FB1"/>
    <w:rsid w:val="00F86FC3"/>
    <w:rsid w:val="00F87B55"/>
    <w:rsid w:val="00F9228C"/>
    <w:rsid w:val="00F935D6"/>
    <w:rsid w:val="00F97CDE"/>
    <w:rsid w:val="00FB72B9"/>
    <w:rsid w:val="00FC0367"/>
    <w:rsid w:val="00FC36E2"/>
    <w:rsid w:val="00FC3FA1"/>
    <w:rsid w:val="00FD0BE4"/>
    <w:rsid w:val="00FD1C0F"/>
    <w:rsid w:val="00FD6CB5"/>
    <w:rsid w:val="00FD7426"/>
    <w:rsid w:val="00FE24FC"/>
    <w:rsid w:val="00FE740D"/>
    <w:rsid w:val="00FE7DBF"/>
    <w:rsid w:val="00FF0D5D"/>
    <w:rsid w:val="00FF28AC"/>
    <w:rsid w:val="00FF5777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9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B56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638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9B5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58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5F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5F6D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F26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2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20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E5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45DB"/>
    <w:rPr>
      <w:rFonts w:ascii="Times New Roman" w:hAnsi="Times New Roman" w:cs="Times New Roman"/>
      <w:sz w:val="2"/>
    </w:rPr>
  </w:style>
  <w:style w:type="character" w:customStyle="1" w:styleId="FontStyle103">
    <w:name w:val="Font Style103"/>
    <w:basedOn w:val="DefaultParagraphFont"/>
    <w:uiPriority w:val="99"/>
    <w:rsid w:val="006F2DC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1021</Words>
  <Characters>5825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ШМО словесности за  2016-2017 учебный год</dc:title>
  <dc:subject/>
  <dc:creator>Никита</dc:creator>
  <cp:keywords/>
  <dc:description/>
  <cp:lastModifiedBy>User</cp:lastModifiedBy>
  <cp:revision>2</cp:revision>
  <dcterms:created xsi:type="dcterms:W3CDTF">2017-09-24T08:49:00Z</dcterms:created>
  <dcterms:modified xsi:type="dcterms:W3CDTF">2017-09-24T08:49:00Z</dcterms:modified>
</cp:coreProperties>
</file>